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BD" w:rsidRDefault="008A7CBD" w:rsidP="008A7CBD">
      <w:pPr>
        <w:jc w:val="center"/>
      </w:pPr>
      <w:r>
        <w:t>WZÓR UMOWY NR     / 2017</w:t>
      </w:r>
    </w:p>
    <w:p w:rsidR="008A7CBD" w:rsidRDefault="00444206" w:rsidP="008A7CBD">
      <w:pPr>
        <w:ind w:left="374"/>
      </w:pPr>
      <w:r>
        <w:t>Zawarta w dniu 2017…..</w:t>
      </w:r>
      <w:r w:rsidR="008A7CBD">
        <w:t xml:space="preserve">  w Krasnobrodzie pomiędzy: </w:t>
      </w:r>
    </w:p>
    <w:p w:rsidR="008A7CBD" w:rsidRDefault="008A7CBD" w:rsidP="008A7CBD">
      <w:pPr>
        <w:ind w:left="374"/>
      </w:pPr>
      <w:r>
        <w:rPr>
          <w:b/>
          <w:bCs/>
        </w:rPr>
        <w:t>Gminą  Krasnobród  ul. 3 Maja 36; 22-440 Krasnobród</w:t>
      </w:r>
      <w:r>
        <w:t xml:space="preserve">  </w:t>
      </w:r>
    </w:p>
    <w:p w:rsidR="008A7CBD" w:rsidRPr="00D418F6" w:rsidRDefault="008A7CBD" w:rsidP="008A7CBD">
      <w:pPr>
        <w:rPr>
          <w:sz w:val="26"/>
          <w:szCs w:val="26"/>
          <w:lang w:val="en-US"/>
        </w:rPr>
      </w:pPr>
      <w:r>
        <w:rPr>
          <w:sz w:val="26"/>
          <w:szCs w:val="26"/>
          <w:lang w:val="en-US"/>
        </w:rPr>
        <w:t xml:space="preserve">      </w:t>
      </w:r>
      <w:proofErr w:type="spellStart"/>
      <w:r w:rsidR="00444206">
        <w:rPr>
          <w:sz w:val="26"/>
          <w:szCs w:val="26"/>
          <w:lang w:val="en-US"/>
        </w:rPr>
        <w:t>posiadajacą</w:t>
      </w:r>
      <w:proofErr w:type="spellEnd"/>
      <w:r w:rsidR="00444206">
        <w:rPr>
          <w:sz w:val="26"/>
          <w:szCs w:val="26"/>
          <w:lang w:val="en-US"/>
        </w:rPr>
        <w:t xml:space="preserve"> </w:t>
      </w:r>
      <w:r w:rsidRPr="00D418F6">
        <w:rPr>
          <w:sz w:val="26"/>
          <w:szCs w:val="26"/>
          <w:lang w:val="en-US"/>
        </w:rPr>
        <w:t xml:space="preserve">NIP 922-272-0550  </w:t>
      </w:r>
      <w:proofErr w:type="spellStart"/>
      <w:r w:rsidR="00444206">
        <w:rPr>
          <w:sz w:val="26"/>
          <w:szCs w:val="26"/>
          <w:lang w:val="en-US"/>
        </w:rPr>
        <w:t>oraz</w:t>
      </w:r>
      <w:proofErr w:type="spellEnd"/>
      <w:r w:rsidR="00444206">
        <w:rPr>
          <w:sz w:val="26"/>
          <w:szCs w:val="26"/>
          <w:lang w:val="en-US"/>
        </w:rPr>
        <w:t xml:space="preserve"> </w:t>
      </w:r>
      <w:r w:rsidRPr="00D418F6">
        <w:rPr>
          <w:sz w:val="26"/>
          <w:szCs w:val="26"/>
          <w:lang w:val="en-US"/>
        </w:rPr>
        <w:t>REGON 950 368</w:t>
      </w:r>
      <w:r>
        <w:rPr>
          <w:sz w:val="26"/>
          <w:szCs w:val="26"/>
          <w:lang w:val="en-US"/>
        </w:rPr>
        <w:t> </w:t>
      </w:r>
      <w:r w:rsidRPr="00D418F6">
        <w:rPr>
          <w:sz w:val="26"/>
          <w:szCs w:val="26"/>
          <w:lang w:val="en-US"/>
        </w:rPr>
        <w:t>701</w:t>
      </w:r>
    </w:p>
    <w:p w:rsidR="008A7CBD" w:rsidRDefault="008A7CBD" w:rsidP="008A7CBD">
      <w:pPr>
        <w:ind w:left="374"/>
      </w:pPr>
    </w:p>
    <w:p w:rsidR="008A7CBD" w:rsidRDefault="008A7CBD" w:rsidP="008A7CBD">
      <w:pPr>
        <w:ind w:left="374"/>
      </w:pPr>
      <w:r>
        <w:t>zwaną dalej  Zamawiającym reprezentowanym w niniejszej umowie przez:</w:t>
      </w:r>
    </w:p>
    <w:p w:rsidR="008A7CBD" w:rsidRDefault="008A7CBD" w:rsidP="008A7CBD"/>
    <w:p w:rsidR="008A7CBD" w:rsidRDefault="008A7CBD" w:rsidP="008A7CBD">
      <w:pPr>
        <w:rPr>
          <w:b/>
          <w:bCs/>
        </w:rPr>
      </w:pPr>
      <w:r>
        <w:rPr>
          <w:b/>
          <w:bCs/>
        </w:rPr>
        <w:t xml:space="preserve">      1. Pan Kazimierz MISZTAL – Burmistrz Krasnobrodu</w:t>
      </w:r>
    </w:p>
    <w:p w:rsidR="008A7CBD" w:rsidRDefault="008A7CBD" w:rsidP="008A7CBD">
      <w:pPr>
        <w:jc w:val="center"/>
      </w:pPr>
    </w:p>
    <w:p w:rsidR="008A7CBD" w:rsidRDefault="008A7CBD" w:rsidP="008A7CBD">
      <w:pPr>
        <w:jc w:val="center"/>
        <w:rPr>
          <w:lang w:val="en-US"/>
        </w:rPr>
      </w:pPr>
      <w:r>
        <w:t>a wykonawcą</w:t>
      </w:r>
      <w:r>
        <w:rPr>
          <w:lang w:val="en-US"/>
        </w:rPr>
        <w:t>:</w:t>
      </w:r>
    </w:p>
    <w:p w:rsidR="008A7CBD" w:rsidRDefault="008A7CBD" w:rsidP="008A7CBD">
      <w:r>
        <w:t xml:space="preserve"> </w:t>
      </w:r>
    </w:p>
    <w:p w:rsidR="008A7CBD" w:rsidRDefault="008A7CBD" w:rsidP="008A7CBD">
      <w:r>
        <w:t xml:space="preserve">a  .........................................................................................................................................................., zarejestrowanym w Krajowym Rejestrze Sądowym pod nr: KRS ……………….….., prowadzonym przez Sąd Rejonowy dla …………………………………….., NIP…………….., REGON ………………… o kapitale zakładowym ……………………….. zł (słownie złotych: …………………………………………)    zwanym dalej Wykonawcą, którego reprezentuje: ................................... - .................................... (w przypadku spółek z o.o., akcyjnych, komandytowych, jawnych) lub Panem/Panią …………………………., zamieszkałym: ………………………………………………………. prowadzącym działalność gospodarczą pod nazwą: ……………….………………………………………… ……………………………………… z siedzibą: ………………………………………………………………… NIP: ……………………., REGON: ……………………………, PESEL: ………………………….. zwanym dalej  Wykonawcą  (w przypadku osób fizycznych prowadzących działalność gospodarczą) została zawarta umowa o następującej treści: </w:t>
      </w:r>
    </w:p>
    <w:p w:rsidR="008A7CBD" w:rsidRDefault="008A7CBD" w:rsidP="008A7CBD">
      <w:r>
        <w:t xml:space="preserve"> </w:t>
      </w:r>
    </w:p>
    <w:p w:rsidR="008A7CBD" w:rsidRDefault="008A7CBD" w:rsidP="008A7CBD">
      <w:pPr>
        <w:jc w:val="center"/>
      </w:pPr>
      <w:r>
        <w:t>§ 1</w:t>
      </w:r>
    </w:p>
    <w:p w:rsidR="008A7CBD" w:rsidRDefault="008A7CBD" w:rsidP="008A7CBD">
      <w:r>
        <w:t xml:space="preserve"> Zamawiający zleca, a Wykonawca zobowiązuje się do wykonania usługi </w:t>
      </w:r>
      <w:r w:rsidR="00444206">
        <w:t xml:space="preserve">projektowej </w:t>
      </w:r>
      <w:r>
        <w:t xml:space="preserve">pod nazwą: </w:t>
      </w:r>
    </w:p>
    <w:p w:rsidR="008A7CBD" w:rsidRDefault="008A7CBD" w:rsidP="008A7CBD"/>
    <w:p w:rsidR="008A7CBD" w:rsidRDefault="008A7CBD" w:rsidP="008A7CBD">
      <w:pPr>
        <w:jc w:val="center"/>
      </w:pPr>
      <w:r>
        <w:t>§ 2</w:t>
      </w:r>
    </w:p>
    <w:p w:rsidR="008A7CBD" w:rsidRDefault="008A7CBD" w:rsidP="008A7CBD">
      <w:r>
        <w:t>Przedmiot umowy zostanie przekazany Zamawiającemu w następujących ilościach:</w:t>
      </w:r>
    </w:p>
    <w:p w:rsidR="008A7CBD" w:rsidRDefault="008A7CBD" w:rsidP="008A7CBD">
      <w:pPr>
        <w:jc w:val="center"/>
      </w:pPr>
      <w:r>
        <w:t>§ 3</w:t>
      </w:r>
    </w:p>
    <w:p w:rsidR="008A7CBD" w:rsidRDefault="008A7CBD" w:rsidP="008A7CBD">
      <w:r>
        <w:t xml:space="preserve"> Integralną częścią niniejszej umowy są następujące dokumenty: </w:t>
      </w:r>
    </w:p>
    <w:p w:rsidR="008A7CBD" w:rsidRDefault="008A7CBD" w:rsidP="008A7CBD">
      <w:r>
        <w:t>a) z ł o ż ona oferta cenowa,</w:t>
      </w:r>
    </w:p>
    <w:p w:rsidR="008A7CBD" w:rsidRDefault="008A7CBD" w:rsidP="008A7CBD">
      <w:r>
        <w:lastRenderedPageBreak/>
        <w:t xml:space="preserve"> b) pismo zawiadamiające o przyznaniu zamówienia, </w:t>
      </w:r>
    </w:p>
    <w:p w:rsidR="008A7CBD" w:rsidRDefault="008A7CBD" w:rsidP="008A7CBD">
      <w:r>
        <w:t xml:space="preserve">c) opis przedmiotu zamówienia wyjęty z SIWZ.   </w:t>
      </w:r>
    </w:p>
    <w:p w:rsidR="008A7CBD" w:rsidRDefault="008A7CBD" w:rsidP="008A7CBD">
      <w:pPr>
        <w:jc w:val="center"/>
      </w:pPr>
      <w:r>
        <w:t>§ 4</w:t>
      </w:r>
    </w:p>
    <w:p w:rsidR="008A7CBD" w:rsidRDefault="008A7CBD" w:rsidP="008A7CBD">
      <w:r>
        <w:t xml:space="preserve">1. Termin wykonania zamówienia ustala się </w:t>
      </w:r>
      <w:r w:rsidR="00444206">
        <w:t>do dnia …………………….(termin zgodny z terminem wskazanym w ofercie</w:t>
      </w:r>
      <w:r>
        <w:t xml:space="preserve"> Wykonawcy).</w:t>
      </w:r>
    </w:p>
    <w:p w:rsidR="008A7CBD" w:rsidRDefault="008A7CBD" w:rsidP="008A7CBD">
      <w:r>
        <w:t xml:space="preserve"> 2. Za wykonanie zamówienia uznaje się przekazanie Zamawiającemu w jego siedzibie kompletnej         dokumentacji projektowej w zakresie objętym zamówieniem. Z dniem przekazania kompletnego         opracowania następuje podpisanie przez Zamawiającego protokołu zdawczo-odbiorczego. </w:t>
      </w:r>
    </w:p>
    <w:p w:rsidR="008A7CBD" w:rsidRDefault="008A7CBD" w:rsidP="008A7CBD">
      <w:r>
        <w:t xml:space="preserve">3. Zamawiający najpóźniej w ciągu 7 dni od dnia złożenia opracowania dokona sprawdzenia jego kompletności. W razie stwierdzenia braku jakichkolwiek wymaganych dokumentów w przekazanym opracowaniu Zamawiający zażąda ich uzupełnienia, bez podpisania protokołu zdawczo-odbiorczego. </w:t>
      </w:r>
    </w:p>
    <w:p w:rsidR="008A7CBD" w:rsidRDefault="008A7CBD" w:rsidP="008A7CBD">
      <w:r>
        <w:t xml:space="preserve">4. Podpisanie protokołu nie oznacza potwierdzenia braku wad fizycznych i prawnych dokumentacji projektowej. </w:t>
      </w:r>
    </w:p>
    <w:p w:rsidR="008A7CBD" w:rsidRDefault="008A7CBD" w:rsidP="008A7CBD">
      <w:r>
        <w:t xml:space="preserve">5. W przypadku stwierdzenia wad w wykonaniu przedmiotu umowy Wykonawca jest zobowiązany do nieodpłatnego ich usunięcia w terminie określonym przez Zamawiającego. </w:t>
      </w:r>
    </w:p>
    <w:p w:rsidR="008A7CBD" w:rsidRDefault="008A7CBD" w:rsidP="008A7CBD">
      <w:r>
        <w:t xml:space="preserve">6. Pełnienie nadzoru autorskiego trwać będzie do czasu zakończenia odbioru ostatecznego robót wykonywanych na podstawie dokumentacji opracowanej wg niniejszej umowy. </w:t>
      </w:r>
    </w:p>
    <w:p w:rsidR="008A7CBD" w:rsidRDefault="008A7CBD" w:rsidP="008A7CBD">
      <w:r>
        <w:t xml:space="preserve">7. Projektant jest zobowiązany do posiadania na okres trwania umowy aktualnego zaświadczenia         potwierdzającego członkostwo w OIIB. </w:t>
      </w:r>
    </w:p>
    <w:p w:rsidR="008A7CBD" w:rsidRDefault="008A7CBD" w:rsidP="008A7CBD">
      <w:pPr>
        <w:jc w:val="center"/>
      </w:pPr>
      <w:r>
        <w:t>§ 5</w:t>
      </w:r>
    </w:p>
    <w:p w:rsidR="009C5C98" w:rsidRDefault="008A7CBD" w:rsidP="008A7CBD">
      <w:r>
        <w:t>1. Za wykonanie zamówienia Zamawiający zobowiązuje się zapłacić Wykonawcy wynagrodzenie ryczałtowe w wysokości  .................................... zł brutto, słownie złotych : ................................... ………………………………………………………………………….. netto: ……………………………zł, podatek VAT(…%) ............................ zł.</w:t>
      </w:r>
    </w:p>
    <w:p w:rsidR="009C5C98" w:rsidRDefault="008A7CBD" w:rsidP="008A7CBD">
      <w:r>
        <w:t xml:space="preserve"> 2. Zamawiający przekaże wynagrodzenie na rzecz Wykonawcy na konto w ............................... nr ................................................. w ciągu </w:t>
      </w:r>
      <w:r w:rsidR="00444206">
        <w:rPr>
          <w:b/>
        </w:rPr>
        <w:t xml:space="preserve">14 </w:t>
      </w:r>
      <w:r w:rsidR="009C5C98" w:rsidRPr="009C5C98">
        <w:rPr>
          <w:b/>
        </w:rPr>
        <w:t xml:space="preserve"> dni</w:t>
      </w:r>
      <w:r w:rsidR="009C5C98">
        <w:t xml:space="preserve"> </w:t>
      </w:r>
      <w:r>
        <w:t xml:space="preserve">od daty dostarczenia Zamawiającemu prawidłowo wystawionej faktury, na podstawie protokółu odbioru usługi podpisanego przez obie strony. </w:t>
      </w:r>
    </w:p>
    <w:p w:rsidR="009C5C98" w:rsidRDefault="008A7CBD" w:rsidP="008A7CBD">
      <w:r>
        <w:t xml:space="preserve"> 3. Dniem zapłaty jest dzień obciążenia rachunku bankowego Zamawiającego. </w:t>
      </w:r>
    </w:p>
    <w:p w:rsidR="008A7CBD" w:rsidRDefault="008A7CBD" w:rsidP="008A7CBD">
      <w:r>
        <w:t xml:space="preserve">4.    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 </w:t>
      </w:r>
    </w:p>
    <w:p w:rsidR="008A7CBD" w:rsidRDefault="008A7CBD" w:rsidP="008A7CBD">
      <w:r>
        <w:t xml:space="preserve"> </w:t>
      </w:r>
    </w:p>
    <w:p w:rsidR="00444206" w:rsidRDefault="00444206" w:rsidP="008A7CBD"/>
    <w:p w:rsidR="009C5C98" w:rsidRDefault="008A7CBD" w:rsidP="009C5C98">
      <w:pPr>
        <w:jc w:val="center"/>
      </w:pPr>
      <w:r>
        <w:lastRenderedPageBreak/>
        <w:t>§ 6</w:t>
      </w:r>
    </w:p>
    <w:p w:rsidR="008A7CBD" w:rsidRDefault="008A7CBD" w:rsidP="008A7CBD">
      <w:r>
        <w:t xml:space="preserve">Wykonawca odpowiada za działania i zaniechania osób, z których pomocą zobowiązanie wykonuje, jak również osób, którym wykonanie zobowiązania powierza, jak za własne działanie lub zaniechanie. </w:t>
      </w:r>
    </w:p>
    <w:p w:rsidR="008A7CBD" w:rsidRDefault="008A7CBD" w:rsidP="008A7CBD"/>
    <w:p w:rsidR="009C5C98" w:rsidRDefault="008A7CBD" w:rsidP="009C5C98">
      <w:pPr>
        <w:jc w:val="center"/>
      </w:pPr>
      <w:r>
        <w:t>§ 7</w:t>
      </w:r>
    </w:p>
    <w:p w:rsidR="009C5C98" w:rsidRDefault="008A7CBD" w:rsidP="008A7CBD">
      <w:r>
        <w:t>1. Wykonawca wyznacza ........................................................ do kierowania pracami projektowymi       stanowiącymi przedmiot umowy ........................................</w:t>
      </w:r>
    </w:p>
    <w:p w:rsidR="009C5C98" w:rsidRDefault="008A7CBD" w:rsidP="008A7CBD">
      <w:r>
        <w:t xml:space="preserve"> 2. Zamawiający wyznacza P. </w:t>
      </w:r>
      <w:r w:rsidR="009C5C98">
        <w:t>........................</w:t>
      </w:r>
      <w:r>
        <w:t xml:space="preserve"> jako koordynatora prac w zakresie realizacji      obow</w:t>
      </w:r>
      <w:r w:rsidR="009C5C98">
        <w:t>iązków umowy ( tel. ..............</w:t>
      </w:r>
      <w:r>
        <w:t xml:space="preserve">).  </w:t>
      </w:r>
    </w:p>
    <w:p w:rsidR="009C5C98" w:rsidRDefault="008A7CBD" w:rsidP="009C5C98">
      <w:pPr>
        <w:jc w:val="center"/>
      </w:pPr>
      <w:r>
        <w:t>§ 8</w:t>
      </w:r>
    </w:p>
    <w:p w:rsidR="009C5C98" w:rsidRDefault="008A7CBD" w:rsidP="008A7CBD">
      <w:r>
        <w:t xml:space="preserve"> 1. Za niewykonanie lub wykonanie z nienależytą starannością zamówienia Wykonawca zobowiązany       jest do zapłacenia kar umownych z tytułu : </w:t>
      </w:r>
    </w:p>
    <w:p w:rsidR="009C5C98" w:rsidRDefault="008A7CBD" w:rsidP="008A7CBD">
      <w:r>
        <w:t xml:space="preserve">a) opóźnienia w wykonaniu zamówienia - w wysokości 1,0 % wartości umownej netto za każdy          dzień opóźnienia, </w:t>
      </w:r>
    </w:p>
    <w:p w:rsidR="009C5C98" w:rsidRDefault="008A7CBD" w:rsidP="008A7CBD">
      <w:r>
        <w:t xml:space="preserve">b) opóźnienia w usunięciu wad w wykonaniu zamówienia po odbiorze - w wysokości 1,0 %          wartości umownej netto za każdy dzień opóźnienia, licząc od ustalonego przez Zamawiającego          terminu na usunięcie wad, </w:t>
      </w:r>
    </w:p>
    <w:p w:rsidR="009C5C98" w:rsidRDefault="008A7CBD" w:rsidP="008A7CBD">
      <w:r>
        <w:t xml:space="preserve">c) odstąpienia od umowy przez Wykonawcę w wysokości 10 % wartości umownej netto, </w:t>
      </w:r>
    </w:p>
    <w:p w:rsidR="009C5C98" w:rsidRDefault="008A7CBD" w:rsidP="008A7CBD">
      <w:r>
        <w:t xml:space="preserve">d) odstąpienia od umowy przez Zamawiającego z przyczyn leżących po stronie Wykonawcy w           wysokości 10 % wartości umownej netto. </w:t>
      </w:r>
    </w:p>
    <w:p w:rsidR="009C5C98" w:rsidRDefault="008A7CBD" w:rsidP="008A7CBD">
      <w:r>
        <w:t xml:space="preserve">2. Zamawiający ma prawo do sumowania kar umownych i obciążenia Wykonawcy w ich łącznym     wymiarze. </w:t>
      </w:r>
    </w:p>
    <w:p w:rsidR="009C5C98" w:rsidRDefault="008A7CBD" w:rsidP="008A7CBD">
      <w:r>
        <w:t>3. Jeżeli kara umowna nie pokrywa poniesionej szkody, Zamawiający może dochodzić odszkodowania       uzupełniającego do wysokości rzeczywiście poniesionej szkody.</w:t>
      </w:r>
    </w:p>
    <w:p w:rsidR="009C5C98" w:rsidRDefault="008A7CBD" w:rsidP="008A7CBD">
      <w:r>
        <w:t xml:space="preserve"> 4. Strony ustalają, że Zamawiający swoją wierzytelność, z tytułu naliczanych kar na podstawie      niniejszej umowy, zaspokoi w pierwszej kolejności przez potrącenie z należności Wykonawcy. </w:t>
      </w:r>
    </w:p>
    <w:p w:rsidR="008A7CBD" w:rsidRDefault="008A7CBD" w:rsidP="008A7CBD">
      <w:r>
        <w:t xml:space="preserve">5. Wykonawca ponosi wyłączną odpowiedzialność za szkody wyrządzone w trakcie realizacji     zamówienia i zobowiązuje się do pokrycia w pełnej wysokości wszelkich kosztów..     </w:t>
      </w:r>
    </w:p>
    <w:p w:rsidR="008A7CBD" w:rsidRDefault="008A7CBD" w:rsidP="009C5C98">
      <w:pPr>
        <w:jc w:val="center"/>
      </w:pPr>
      <w:r>
        <w:t>§ 9</w:t>
      </w:r>
    </w:p>
    <w:p w:rsidR="009C5C98" w:rsidRDefault="008A7CBD" w:rsidP="008A7CBD">
      <w:r>
        <w:t xml:space="preserve"> 1. W przypadku stwierdzenia wad lub błędów, bądź niekompletności opracowania w czasie realizacji      zadania, którego opracowanie dotyczy, Wykonawca zobowiązuje się do ich usunięcia w terminie      wyznaczonym przez Zamawiającego. </w:t>
      </w:r>
    </w:p>
    <w:p w:rsidR="009C5C98" w:rsidRDefault="008A7CBD" w:rsidP="008A7CBD">
      <w:r>
        <w:lastRenderedPageBreak/>
        <w:t xml:space="preserve">2. Za opóźnienie w usunięciu wad, błędów lub niekompletności będą naliczane kary zgodnie z § 8,    </w:t>
      </w:r>
      <w:proofErr w:type="spellStart"/>
      <w:r>
        <w:t>pkt</w:t>
      </w:r>
      <w:proofErr w:type="spellEnd"/>
      <w:r>
        <w:t xml:space="preserve"> 1b).      </w:t>
      </w:r>
    </w:p>
    <w:p w:rsidR="009C5C98" w:rsidRDefault="008A7CBD" w:rsidP="009C5C98">
      <w:pPr>
        <w:jc w:val="center"/>
      </w:pPr>
      <w:r>
        <w:t>§ 10</w:t>
      </w:r>
    </w:p>
    <w:p w:rsidR="009C5C98" w:rsidRDefault="008A7CBD" w:rsidP="008A7CBD">
      <w:r>
        <w:t xml:space="preserve">1. Całość autorskich praw majątkowych Wykonawcy do dokumentacji przechodzi na Zamawiającego na podstawie zapisów niniejszej umowy, po przekazaniu Zamawiającemu opracowanej dokumentacji. 2. Przeniesienie autorskich praw majątkowych do dokumentacji obejmuje następujące pola eksploatacji: </w:t>
      </w:r>
    </w:p>
    <w:p w:rsidR="009C5C98" w:rsidRDefault="008A7CBD" w:rsidP="008A7CBD">
      <w:r>
        <w:t xml:space="preserve">1) w zakresie utrwalania i zwielokrotniania dokumentacji: </w:t>
      </w:r>
    </w:p>
    <w:p w:rsidR="009C5C98" w:rsidRDefault="008A7CBD" w:rsidP="008A7CBD">
      <w:r>
        <w:t xml:space="preserve">a) w wersji papierowej poprzez kserowanie i skanowanie; </w:t>
      </w:r>
    </w:p>
    <w:p w:rsidR="009C5C98" w:rsidRDefault="008A7CBD" w:rsidP="008A7CBD">
      <w:r>
        <w:t xml:space="preserve">b) w wersji elektronicznej poprzez kopiowanie np. na nośniki optyczne CD lub DVD; 2) w zakresie obrotu oryginałem dokumentacji albo egzemplarzami, na których dokumentację        utrwalono poprzez: </w:t>
      </w:r>
    </w:p>
    <w:p w:rsidR="009C5C98" w:rsidRDefault="008A7CBD" w:rsidP="008A7CBD">
      <w:r>
        <w:t xml:space="preserve">a) sprzedaż lub użyczanie oryginału dokumentacji albo egzemplarzy na których dokumentację utrwalono, w całości lub dowolnej części, do wykorzystania przez wykonawców w postępowaniu o udzielenie zamówienia publicznego na realizację robót objętych przedmiotem dokumentacji, przez innych wykonawców jako podstawę lub materiał wyjściowy do wykonania innych opracowań projektowych, przez wykonawcę robót budowlanych i innych jako podstawę do wykonania lub nadzorowania robót budowlanych, przez osoby trzecie biorące udział w procesie inwestycyjnym oraz inne podmioty i jednostki a także środki masowego przekazu, w formie papierowej lub elektronicznej za pośrednictwem Internetu, poczty elektronicznej lub na nośnikach optycznych; </w:t>
      </w:r>
    </w:p>
    <w:p w:rsidR="009C5C98" w:rsidRDefault="008A7CBD" w:rsidP="008A7CBD">
      <w:r>
        <w:t xml:space="preserve">b)  wprowadzanie dokumentacji lub jej części do pamięci komputerów na dowolnej liczbie             stanowisk komputerowych Zamawiającego lub podmiotów wymienionych w pkt. 2 lit. a;        </w:t>
      </w:r>
    </w:p>
    <w:p w:rsidR="009C5C98" w:rsidRDefault="008A7CBD" w:rsidP="008A7CBD">
      <w:r>
        <w:t xml:space="preserve">c)  zamieszczanie dokumentacji na serwerze Zamawiającego w celu wykonania obowiązków             wynikających z ustawy Prawo zamówień publicznych, obligujących Zamawiającego do             umożliwienia wykonawcom pobierania materiałów przetargowych, w tym dokumentacji za             pośrednictwem sieci Internet; </w:t>
      </w:r>
    </w:p>
    <w:p w:rsidR="009C5C98" w:rsidRDefault="008A7CBD" w:rsidP="008A7CBD">
      <w:r>
        <w:t xml:space="preserve">3)  w zakresie rozpowszechniania dokumentacji w całości lub części w sposób inny niż określony        w pkt. 2, np. poprzez publiczne wystawienie, a także publiczne udostępnianie dokumentacji w        taki sposób, aby każdy mógł mieć do niego dostęp w miejscu i w czasie przez siebie wybranym. </w:t>
      </w:r>
    </w:p>
    <w:p w:rsidR="009C5C98" w:rsidRDefault="008A7CBD" w:rsidP="008A7CBD">
      <w:r>
        <w:t xml:space="preserve">3. Zamawiający może przenieść prawa autorskie majątkowe do dokumentacji na osoby trzecie lub       udzielić tym osobom licencji na korzystanie z dokumentacji. </w:t>
      </w:r>
    </w:p>
    <w:p w:rsidR="009C5C98" w:rsidRDefault="008A7CBD" w:rsidP="008A7CBD">
      <w:r>
        <w:t xml:space="preserve">4.  Wykonawca oświadcza, że przenosi całość autorskich praw majątkowych, o których mowa w       niniejszym paragrafie na Zamawiającego, a Zamawiający oświadcza, że przejmuje je w całości. </w:t>
      </w:r>
    </w:p>
    <w:p w:rsidR="008A7CBD" w:rsidRDefault="008A7CBD" w:rsidP="008A7CBD">
      <w:r>
        <w:t xml:space="preserve">5.   Przeniesienie autorskich praw majątkowych na Zamawiającego do dokumentacji następuje w       ramach wynagrodzenia wynikającego z niniejszej umowy. </w:t>
      </w:r>
    </w:p>
    <w:p w:rsidR="008A7CBD" w:rsidRDefault="008A7CBD" w:rsidP="008A7CBD"/>
    <w:p w:rsidR="009C5C98" w:rsidRDefault="008A7CBD" w:rsidP="008A7CBD">
      <w:r>
        <w:lastRenderedPageBreak/>
        <w:t xml:space="preserve">6.  Wynagrodzenie obejmuje wynagrodzenie za przeniesienie praw autorskich na wszystkie      wymienione w umowie pola eksploatacji i Wykonawcy nie przysługuje odrębne wynagrodzenie za      korzystanie przez Zamawiającego z dokumentacji na każdym odrębnym polu eksploatacji. </w:t>
      </w:r>
    </w:p>
    <w:p w:rsidR="009C5C98" w:rsidRDefault="008A7CBD" w:rsidP="008A7CBD">
      <w:r>
        <w:t>7.  Sposób korzystania z dokumentacji przez Zamawiającego i inne osoby, będzie zgodny z      charakterem i przeznaczeniem dokumentacji oraz przyjętymi zwyczajami.</w:t>
      </w:r>
    </w:p>
    <w:p w:rsidR="009C5C98" w:rsidRDefault="008A7CBD" w:rsidP="008A7CBD">
      <w:r>
        <w:t xml:space="preserve"> 8.  Przejście autorskich praw majątkowych powoduje przeniesienie na Zamawiającego własność      dokumentacji wymienionej w § 1. </w:t>
      </w:r>
    </w:p>
    <w:p w:rsidR="008A7CBD" w:rsidRDefault="008A7CBD" w:rsidP="008A7CBD">
      <w:r>
        <w:t xml:space="preserve">9.  Zamawiającemu przysługuje wyłączne prawo zezwalania na wykonywanie zależne, Zamawiający      ma prawo dokonać zmian i poprawek w dokumentacji, jak też zlecić to osobom trzecim w     zakresie niezbędnym do realizacji celu umowy i przeznaczenia dokumentacji. </w:t>
      </w:r>
    </w:p>
    <w:p w:rsidR="008A7CBD" w:rsidRDefault="008A7CBD" w:rsidP="008A7CBD">
      <w:r>
        <w:t xml:space="preserve"> </w:t>
      </w:r>
    </w:p>
    <w:p w:rsidR="009C5C98" w:rsidRDefault="008A7CBD" w:rsidP="009C5C98">
      <w:pPr>
        <w:jc w:val="center"/>
      </w:pPr>
      <w:r>
        <w:t>§ 11</w:t>
      </w:r>
    </w:p>
    <w:p w:rsidR="009C5C98" w:rsidRDefault="008A7CBD" w:rsidP="008A7CBD">
      <w:r>
        <w:t xml:space="preserve">1. Zmiany i uzupełnienia treści Umowy wymagają dla swej ważności formy pisemnej. </w:t>
      </w:r>
    </w:p>
    <w:p w:rsidR="009C5C98" w:rsidRDefault="008A7CBD" w:rsidP="008A7CBD">
      <w:r>
        <w:t>2. Zamawiający zgodnie z art. 144 ustawy Prawo zamówień publicznych przewiduje możliwość dokonania zmian postanowień zawartej Umowy w stosunku do treści oferty, polegających na:</w:t>
      </w:r>
    </w:p>
    <w:p w:rsidR="009C5C98" w:rsidRDefault="008A7CBD" w:rsidP="008A7CBD">
      <w:r>
        <w:t xml:space="preserve">1) zmianie wynagrodzenia Umowy w przypadku, gdy zmianie uległy stawki podatku VAT - wynagrodzenie ulegnie zmianie w ten sposób, że wynagrodzenie netto pozostanie takie samo,  a wartość podatku VAT i wynagrodzenie brutto ulegną zmianie </w:t>
      </w:r>
    </w:p>
    <w:p w:rsidR="009C5C98" w:rsidRDefault="008A7CBD" w:rsidP="008A7CBD">
      <w:r>
        <w:t xml:space="preserve">2) zmianie podwykonawcy - podmiotu, na którego zasoby Wykonawca powoływał się w złożonej ofercie, na zasadach określonych w art. 22a ust. 1 ustawy </w:t>
      </w:r>
      <w:proofErr w:type="spellStart"/>
      <w:r>
        <w:t>pzp</w:t>
      </w:r>
      <w:proofErr w:type="spellEnd"/>
      <w:r>
        <w:t xml:space="preserve">,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w:t>
      </w:r>
    </w:p>
    <w:p w:rsidR="009C5C98" w:rsidRDefault="008A7CBD" w:rsidP="008A7CBD">
      <w:r>
        <w:t xml:space="preserve">3) rezygnacji z podwykonawcy - podmiotu, na którego zasoby Wykonawca powoływał się  w złożonej ofercie, na zasadach określonych w art. 22a ustawy </w:t>
      </w:r>
      <w:proofErr w:type="spellStart"/>
      <w:r>
        <w:t>pzp</w:t>
      </w:r>
      <w:proofErr w:type="spellEnd"/>
      <w:r>
        <w:t xml:space="preserve">, w celu wykazania spełniania warunków udziału w postępowaniu - w przypadku wykazania Zamawiającemu, iż Wykonawca samodzielnie spełnia je w stopniu nie mniejszym niż podwykonawca na którego zasoby Wykonawca się powołuje w trakcie postępowania o udzielenie zamówienia. </w:t>
      </w:r>
    </w:p>
    <w:p w:rsidR="009C5C98" w:rsidRDefault="008A7CBD" w:rsidP="008A7CBD">
      <w:r>
        <w:t xml:space="preserve">4) powierzeniu podwykonawcy części zamówienia – w przypadku, gdy Wykonawca w ofercie nie wskazał części, którą na etapie realizacji zamówienia zamierza powierzyć podwykonawcy. W takim przypadku Wykonawca winien stosować zasady wynikające z § 12 umowy. </w:t>
      </w:r>
    </w:p>
    <w:p w:rsidR="009C5C98" w:rsidRDefault="008A7CBD" w:rsidP="008A7CBD">
      <w:r>
        <w:t xml:space="preserve">3. Strony zgodnie postanawiają, że wymienione w ust. 2 niniejszego paragrafu przypadki dopuszczające zmianę Umowy nie stanowią zobowiązania Stron do dokonania takiej zmiany.   </w:t>
      </w:r>
    </w:p>
    <w:p w:rsidR="009C5C98" w:rsidRDefault="008A7CBD" w:rsidP="008A7CBD">
      <w:r>
        <w:t xml:space="preserve">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A7CBD" w:rsidRDefault="008A7CBD" w:rsidP="008A7CBD">
      <w:r>
        <w:lastRenderedPageBreak/>
        <w:t xml:space="preserve">5.  W przypadku odstąpienia od umowy, Wykonawca może żądać wyłącznie wynagrodzenia należnego z tytułu prawidłowo zrealizowanej części umowy.  </w:t>
      </w:r>
    </w:p>
    <w:p w:rsidR="008A7CBD" w:rsidRDefault="008A7CBD" w:rsidP="008A7CBD">
      <w:r>
        <w:t xml:space="preserve"> </w:t>
      </w:r>
    </w:p>
    <w:p w:rsidR="00805D1F" w:rsidRDefault="008A7CBD" w:rsidP="00805D1F">
      <w:pPr>
        <w:jc w:val="center"/>
      </w:pPr>
      <w:r>
        <w:t>§ 12</w:t>
      </w:r>
    </w:p>
    <w:p w:rsidR="00805D1F" w:rsidRDefault="008A7CBD" w:rsidP="008A7CBD">
      <w:r>
        <w:t xml:space="preserve">1. Wykonawca może powierzyć wykonanie części zamówienia podwykonawcy. Przez umowę  o podwykonawstwo - należy rozumieć umowę w formie pisemnej o charakterze odpłatnym, której przedmiotem są usługi stanowiące przedmiot niniejszej Umowy, zawartą między Wykonawcą  a innym podmiotem (podwykonawcą). </w:t>
      </w:r>
    </w:p>
    <w:p w:rsidR="00805D1F" w:rsidRDefault="008A7CBD" w:rsidP="008A7CBD">
      <w:r>
        <w:t xml:space="preserve">2. Wykonawca jest obowiązany, w trakcie realizacji niniejszej Umowy do przedłożenia Zamawiającemu poświadczonej za zgodność z oryginałem kopii umowy o podwykonawstwo  w terminie 7 dni od daty jej zawarcia. Za opóźnienie w dotrzymaniu tego terminu Zamawiający naliczy Wykonawcy karę umowną w wysokości 200,00 zł za każdy dzień opóźnienia. </w:t>
      </w:r>
    </w:p>
    <w:p w:rsidR="00805D1F" w:rsidRDefault="008A7CBD" w:rsidP="008A7CBD">
      <w:r>
        <w:t xml:space="preserve">3. Termin zapłaty wynagrodzenia podwykonawcy przewidziany w umowie o </w:t>
      </w:r>
      <w:r w:rsidR="00805D1F">
        <w:t>podwykonawstwo nie może być dłuż</w:t>
      </w:r>
      <w:r>
        <w:t xml:space="preserve">szy niż 30 dni od dnia doręczenia Wykonawcy faktury lub rachunku, potwierdzających wykonanie zleconych podwykonawcy usług stanowiących przedmiot niniejszej Umowy. </w:t>
      </w:r>
    </w:p>
    <w:p w:rsidR="00805D1F" w:rsidRDefault="008A7CBD" w:rsidP="008A7CBD">
      <w:r>
        <w:t xml:space="preserve">4. W przypadku, gdy termin, o którym mowa w ust. 3 jest dłuższy, Zamawiający poinformuje o tym Wykonawcę i wezwie go do doprowadzenia do zmiany tej umowy w terminie 7 dni od daty otrzymania wezwania pod rygorem naliczenia kary umownej w wysokości 200,00 zł za każdy dzień opóźnienia. </w:t>
      </w:r>
    </w:p>
    <w:p w:rsidR="00805D1F" w:rsidRDefault="008A7CBD" w:rsidP="008A7CBD">
      <w:r>
        <w:t xml:space="preserve">5. Wykonawca jest zobowiązany do terminowego dokonywania zapłat wynagrodzenia należnego podwykonawcy. Wykonawca w terminie 7 dni od daty zapłaty przedłoży Zamawiającemu dowód zapłaty oraz kopię faktury lub rachunku stanowiących podstawę do zapłaty. Za opóźnienie  w dotrzymaniu tego terminu Zamawiający naliczy Wykonawcy karę umowną w wysokości 200,00 zł za każdy dzień opóźnienia. </w:t>
      </w:r>
    </w:p>
    <w:p w:rsidR="00805D1F" w:rsidRDefault="008A7CBD" w:rsidP="008A7CBD">
      <w:r>
        <w:t>6. Podwykonawcą, na którego zasob</w:t>
      </w:r>
      <w:r w:rsidR="00805D1F">
        <w:t>y powoływał się Wykonawca w z łoż</w:t>
      </w:r>
      <w:r>
        <w:t xml:space="preserve">onej ofercie, na zasadach określonych w art. 22a ustawy </w:t>
      </w:r>
      <w:proofErr w:type="spellStart"/>
      <w:r>
        <w:t>pzp</w:t>
      </w:r>
      <w:proofErr w:type="spellEnd"/>
      <w:r>
        <w:t>, w celu wykazania spełniania warunków udziału w postępowaniu, jest: …………………………………………………………………………………………</w:t>
      </w:r>
      <w:r w:rsidR="00444206">
        <w:t xml:space="preserve"> (zgodnie z treścią oferty Wykonawcy)</w:t>
      </w:r>
      <w:r>
        <w:t xml:space="preserve"> </w:t>
      </w:r>
    </w:p>
    <w:p w:rsidR="008A7CBD" w:rsidRDefault="008A7CBD" w:rsidP="008A7CBD">
      <w:r>
        <w:t xml:space="preserve">7. Jeżeli Wykonawca zamierza zmienić albo zrezygnować z podwykonawcy - podmiotu, na którego zasoby powoływał się w złożonej ofercie, na zasadach określonych w art. 22a ustawy </w:t>
      </w:r>
      <w:proofErr w:type="spellStart"/>
      <w:r>
        <w:t>pzp</w:t>
      </w:r>
      <w:proofErr w:type="spellEnd"/>
      <w:r>
        <w:t xml:space="preserve">, w celu wykazania spełniania warunków udziału w postępowaniu, to Wykonawca jest obowiązany wykazać Zamawiającemu, iż proponowany inny podwykonawca lub Wykonawca samodzielnie spełnia je w stopniu nie mniejszym niż wymagany w trakcie postępowania o udzielenie zamówienia. </w:t>
      </w:r>
    </w:p>
    <w:p w:rsidR="00805D1F" w:rsidRDefault="008A7CBD" w:rsidP="00805D1F">
      <w:pPr>
        <w:jc w:val="center"/>
      </w:pPr>
      <w:r>
        <w:t>§ 13</w:t>
      </w:r>
    </w:p>
    <w:p w:rsidR="00805D1F" w:rsidRDefault="008A7CBD" w:rsidP="008A7CBD">
      <w:r>
        <w:t xml:space="preserve">1. W sprawach nie uregulowanych niniejszą umową będą miały zastosowanie przepisy Ustawy z dnia       29 stycznia 2004 r. Prawo zamówień publicznych (tekst jednolity Dz. U. z 2015 r. poz. 2164 z </w:t>
      </w:r>
      <w:proofErr w:type="spellStart"/>
      <w:r>
        <w:t>późn</w:t>
      </w:r>
      <w:proofErr w:type="spellEnd"/>
      <w:r>
        <w:t xml:space="preserve">. zm.)    wraz z przepisami wykonawczymi oraz przepisy Kodeksu Cywilnego. </w:t>
      </w:r>
    </w:p>
    <w:p w:rsidR="008A7CBD" w:rsidRDefault="008A7CBD" w:rsidP="008A7CBD">
      <w:r>
        <w:lastRenderedPageBreak/>
        <w:t xml:space="preserve">2. Cesja, przelew lub czynność o podobnym charakterze praw z niniejszej umowy może mieć miejsce      jedynie za zgodą Zamawiającego, wyrażoną w formie pisemnej pod rygorem nieważności.  </w:t>
      </w:r>
    </w:p>
    <w:p w:rsidR="00805D1F" w:rsidRDefault="008A7CBD" w:rsidP="00805D1F">
      <w:pPr>
        <w:jc w:val="center"/>
      </w:pPr>
      <w:r>
        <w:t>§ 14</w:t>
      </w:r>
    </w:p>
    <w:p w:rsidR="008A7CBD" w:rsidRDefault="008A7CBD" w:rsidP="008A7CBD">
      <w:r>
        <w:t xml:space="preserve">Wszelkie spory wynikające z niniejszej umowy zostaną poddane pod rozstrzygnięcie Sądowi Rejonowemu </w:t>
      </w:r>
      <w:r w:rsidR="00805D1F">
        <w:t>w Zamościu</w:t>
      </w:r>
      <w:r>
        <w:t xml:space="preserve">, w zależności od wartości lub rodzaju przedmiotu sporu. </w:t>
      </w:r>
    </w:p>
    <w:p w:rsidR="008A7CBD" w:rsidRDefault="008A7CBD" w:rsidP="00805D1F">
      <w:pPr>
        <w:jc w:val="center"/>
      </w:pPr>
      <w:r>
        <w:t>§ 15</w:t>
      </w:r>
    </w:p>
    <w:p w:rsidR="008A7CBD" w:rsidRDefault="00444206" w:rsidP="008A7CBD">
      <w:r>
        <w:t xml:space="preserve"> Umowę niniejszą sporządzono w 3 egzemplarzach, dwa egzemplarze dla </w:t>
      </w:r>
      <w:proofErr w:type="spellStart"/>
      <w:r>
        <w:t>Zamawiajacego</w:t>
      </w:r>
      <w:proofErr w:type="spellEnd"/>
      <w:r>
        <w:t xml:space="preserve"> jeden egzemplarz dla Wykonawcy</w:t>
      </w:r>
      <w:r w:rsidR="008A7CBD">
        <w:t xml:space="preserve">. </w:t>
      </w:r>
    </w:p>
    <w:p w:rsidR="008A7CBD" w:rsidRDefault="008A7CBD" w:rsidP="008A7CBD">
      <w:r>
        <w:t xml:space="preserve"> </w:t>
      </w:r>
    </w:p>
    <w:p w:rsidR="008A7CBD" w:rsidRDefault="008A7CBD" w:rsidP="008A7CBD"/>
    <w:p w:rsidR="008A7CBD" w:rsidRDefault="008A7CBD" w:rsidP="008A7CBD">
      <w:r>
        <w:t xml:space="preserve">                 ZAMAWIAJĄCY                                             </w:t>
      </w:r>
      <w:r w:rsidR="00805D1F">
        <w:t xml:space="preserve">                             </w:t>
      </w:r>
      <w:r>
        <w:t xml:space="preserve">WYKONAWCA </w:t>
      </w:r>
    </w:p>
    <w:p w:rsidR="008A7CBD" w:rsidRDefault="008A7CBD" w:rsidP="008A7CBD">
      <w:r>
        <w:t xml:space="preserve"> </w:t>
      </w:r>
    </w:p>
    <w:p w:rsidR="008A7CBD" w:rsidRDefault="008A7CBD" w:rsidP="008A7CBD">
      <w:r>
        <w:t xml:space="preserve"> </w:t>
      </w:r>
    </w:p>
    <w:p w:rsidR="00E111D0" w:rsidRDefault="008A7CBD" w:rsidP="008A7CBD">
      <w:r>
        <w:t xml:space="preserve">             …………………………….                                                   </w:t>
      </w:r>
      <w:r w:rsidR="00805D1F">
        <w:t xml:space="preserve">              </w:t>
      </w:r>
      <w:r>
        <w:t xml:space="preserve">…………………………….   </w:t>
      </w:r>
    </w:p>
    <w:sectPr w:rsidR="00E111D0" w:rsidSect="00E111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characterSpacingControl w:val="doNotCompress"/>
  <w:compat/>
  <w:rsids>
    <w:rsidRoot w:val="00444206"/>
    <w:rsid w:val="00444206"/>
    <w:rsid w:val="00805D1F"/>
    <w:rsid w:val="008A7CBD"/>
    <w:rsid w:val="009C5C98"/>
    <w:rsid w:val="00E111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1D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acja%20dziedzictwo\WZ&#211;R%20UMOWY%20DZIEDZICTWO%20KULTUROWE%20PRACE%20PROJEKTOW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7308-10B1-4A4B-B755-62E13079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 DZIEDZICTWO KULTUROWE PRACE PROJEKTOWE</Template>
  <TotalTime>9</TotalTime>
  <Pages>7</Pages>
  <Words>2170</Words>
  <Characters>13025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Adamczyk</dc:creator>
  <cp:lastModifiedBy>Krzysztof Adamczyk</cp:lastModifiedBy>
  <cp:revision>1</cp:revision>
  <dcterms:created xsi:type="dcterms:W3CDTF">2017-03-23T09:27:00Z</dcterms:created>
  <dcterms:modified xsi:type="dcterms:W3CDTF">2017-03-23T09:36:00Z</dcterms:modified>
</cp:coreProperties>
</file>